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B4B5A" w14:textId="77777777" w:rsidR="00D30B7F" w:rsidRDefault="00D30B7F" w:rsidP="00D30B7F">
      <w:pPr>
        <w:pStyle w:val="Title"/>
        <w:tabs>
          <w:tab w:val="left" w:pos="5976"/>
        </w:tabs>
        <w:jc w:val="right"/>
        <w:rPr>
          <w:lang w:val="en-US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7C27AF1A" wp14:editId="19757847">
            <wp:extent cx="710298" cy="863600"/>
            <wp:effectExtent l="0" t="0" r="0" b="0"/>
            <wp:docPr id="2" name="Picture 2" descr="Mercy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cyHealth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4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05" cy="86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6A69F" w14:textId="77777777" w:rsidR="00D30B7F" w:rsidRDefault="00D30B7F" w:rsidP="00D30B7F">
      <w:pPr>
        <w:pStyle w:val="Title"/>
        <w:tabs>
          <w:tab w:val="left" w:pos="5976"/>
        </w:tabs>
        <w:rPr>
          <w:lang w:val="en-US"/>
        </w:rPr>
      </w:pPr>
      <w:r>
        <w:rPr>
          <w:lang w:val="en-US"/>
        </w:rPr>
        <w:t>MEDIA RELEASE</w:t>
      </w:r>
      <w:r>
        <w:rPr>
          <w:lang w:val="en-US"/>
        </w:rPr>
        <w:tab/>
      </w:r>
    </w:p>
    <w:p w14:paraId="2E72DD08" w14:textId="77777777" w:rsidR="00D30B7F" w:rsidRPr="00A9470E" w:rsidRDefault="00D30B7F" w:rsidP="00D30B7F">
      <w:pPr>
        <w:pStyle w:val="Title"/>
        <w:rPr>
          <w:sz w:val="32"/>
          <w:lang w:val="en-US"/>
        </w:rPr>
      </w:pPr>
      <w:r>
        <w:rPr>
          <w:sz w:val="32"/>
          <w:lang w:val="en-US"/>
        </w:rPr>
        <w:t>For immediate release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86"/>
        <w:gridCol w:w="7624"/>
      </w:tblGrid>
      <w:tr w:rsidR="00D30B7F" w:rsidRPr="003A7491" w14:paraId="6F576EDF" w14:textId="77777777" w:rsidTr="006A5980">
        <w:trPr>
          <w:cantSplit/>
        </w:trPr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64963" w14:textId="77777777" w:rsidR="00D30B7F" w:rsidRPr="00263F80" w:rsidRDefault="00D30B7F" w:rsidP="006A5980">
            <w:pPr>
              <w:pStyle w:val="FaxText"/>
            </w:pPr>
            <w:r w:rsidRPr="00263F80">
              <w:t xml:space="preserve">From: </w:t>
            </w:r>
          </w:p>
        </w:tc>
        <w:tc>
          <w:tcPr>
            <w:tcW w:w="4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A0766" w14:textId="77777777" w:rsidR="00D30B7F" w:rsidRDefault="00D36A53" w:rsidP="00D36A53">
            <w:pPr>
              <w:pStyle w:val="FaxText"/>
              <w:rPr>
                <w:rFonts w:cs="Arial"/>
              </w:rPr>
            </w:pPr>
            <w:r>
              <w:rPr>
                <w:rFonts w:cs="Arial"/>
              </w:rPr>
              <w:t>Catherine Butterfield</w:t>
            </w:r>
            <w:r w:rsidR="00D30B7F" w:rsidRPr="003A7491">
              <w:rPr>
                <w:rFonts w:cs="Arial"/>
              </w:rPr>
              <w:t xml:space="preserve">, </w:t>
            </w:r>
            <w:r w:rsidR="00D30B7F">
              <w:rPr>
                <w:rFonts w:cs="Arial"/>
              </w:rPr>
              <w:t xml:space="preserve">Media </w:t>
            </w:r>
            <w:r>
              <w:rPr>
                <w:rFonts w:cs="Arial"/>
              </w:rPr>
              <w:t>and Communications Consultant</w:t>
            </w:r>
            <w:r w:rsidR="00D30B7F" w:rsidRPr="003A7491">
              <w:rPr>
                <w:rFonts w:cs="Arial"/>
              </w:rPr>
              <w:t>, Mercy Health</w:t>
            </w:r>
          </w:p>
          <w:p w14:paraId="694AA2E1" w14:textId="77777777" w:rsidR="00B9161E" w:rsidRPr="003A7491" w:rsidRDefault="00B9161E" w:rsidP="00D36A53">
            <w:pPr>
              <w:pStyle w:val="FaxText"/>
              <w:rPr>
                <w:rFonts w:cs="Arial"/>
              </w:rPr>
            </w:pPr>
            <w:r>
              <w:rPr>
                <w:rFonts w:cs="Arial"/>
              </w:rPr>
              <w:t xml:space="preserve">PH: 0490 429 457      Email: cbutterfield@mercy.com.au </w:t>
            </w:r>
          </w:p>
        </w:tc>
      </w:tr>
      <w:tr w:rsidR="00D30B7F" w:rsidRPr="003A7491" w14:paraId="7B0D7E27" w14:textId="77777777" w:rsidTr="006A5980">
        <w:trPr>
          <w:cantSplit/>
        </w:trPr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558C0" w14:textId="77777777" w:rsidR="00D30B7F" w:rsidRPr="00263F80" w:rsidRDefault="00D30B7F" w:rsidP="006A5980">
            <w:pPr>
              <w:pStyle w:val="FaxText"/>
            </w:pPr>
            <w:r>
              <w:t>Date:</w:t>
            </w:r>
          </w:p>
        </w:tc>
        <w:tc>
          <w:tcPr>
            <w:tcW w:w="4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A7B6A" w14:textId="77777777" w:rsidR="00D30B7F" w:rsidRPr="003A7491" w:rsidRDefault="00B9161E" w:rsidP="0081217C">
            <w:pPr>
              <w:pStyle w:val="FaxText"/>
              <w:rPr>
                <w:rFonts w:cs="Arial"/>
              </w:rPr>
            </w:pPr>
            <w:r>
              <w:rPr>
                <w:rFonts w:cs="Arial"/>
              </w:rPr>
              <w:t>1 March, 2020</w:t>
            </w:r>
          </w:p>
        </w:tc>
      </w:tr>
    </w:tbl>
    <w:p w14:paraId="4FAD868B" w14:textId="77777777" w:rsidR="00CF0E56" w:rsidRDefault="00CF0E56" w:rsidP="00D30B7F">
      <w:pPr>
        <w:pStyle w:val="Default"/>
        <w:rPr>
          <w:b/>
          <w:bCs/>
          <w:sz w:val="20"/>
          <w:szCs w:val="20"/>
        </w:rPr>
      </w:pPr>
    </w:p>
    <w:p w14:paraId="4F0F5D62" w14:textId="0BBA4AAF" w:rsidR="00F13C4A" w:rsidRPr="00EC14D1" w:rsidRDefault="00F13C4A" w:rsidP="00D30B7F">
      <w:pPr>
        <w:pStyle w:val="Default"/>
        <w:rPr>
          <w:b/>
          <w:bCs/>
          <w:sz w:val="28"/>
          <w:szCs w:val="28"/>
        </w:rPr>
      </w:pPr>
      <w:r w:rsidRPr="00EC14D1">
        <w:rPr>
          <w:b/>
          <w:bCs/>
          <w:sz w:val="28"/>
          <w:szCs w:val="28"/>
        </w:rPr>
        <w:t xml:space="preserve">Seventy-eight </w:t>
      </w:r>
      <w:r w:rsidR="00903D02">
        <w:rPr>
          <w:b/>
          <w:bCs/>
          <w:sz w:val="28"/>
          <w:szCs w:val="28"/>
        </w:rPr>
        <w:t>graduates</w:t>
      </w:r>
      <w:r w:rsidR="007C1918">
        <w:rPr>
          <w:b/>
          <w:bCs/>
          <w:sz w:val="28"/>
          <w:szCs w:val="28"/>
        </w:rPr>
        <w:t xml:space="preserve"> </w:t>
      </w:r>
      <w:r w:rsidRPr="00EC14D1">
        <w:rPr>
          <w:b/>
          <w:bCs/>
          <w:sz w:val="28"/>
          <w:szCs w:val="28"/>
        </w:rPr>
        <w:t>start their nursing</w:t>
      </w:r>
      <w:r w:rsidR="00EC14D1" w:rsidRPr="00EC14D1">
        <w:rPr>
          <w:b/>
          <w:bCs/>
          <w:sz w:val="28"/>
          <w:szCs w:val="28"/>
        </w:rPr>
        <w:t xml:space="preserve"> </w:t>
      </w:r>
      <w:r w:rsidR="00903D02">
        <w:rPr>
          <w:b/>
          <w:bCs/>
          <w:sz w:val="28"/>
          <w:szCs w:val="28"/>
        </w:rPr>
        <w:t xml:space="preserve">and midwifery </w:t>
      </w:r>
      <w:r w:rsidR="00EC14D1" w:rsidRPr="00EC14D1">
        <w:rPr>
          <w:b/>
          <w:bCs/>
          <w:sz w:val="28"/>
          <w:szCs w:val="28"/>
        </w:rPr>
        <w:t>journey</w:t>
      </w:r>
    </w:p>
    <w:p w14:paraId="1B7E5F1B" w14:textId="77777777" w:rsidR="00CF0E56" w:rsidRDefault="00CF0E56" w:rsidP="00D30B7F">
      <w:pPr>
        <w:pStyle w:val="Default"/>
        <w:rPr>
          <w:b/>
          <w:bCs/>
          <w:sz w:val="20"/>
          <w:szCs w:val="20"/>
        </w:rPr>
      </w:pPr>
    </w:p>
    <w:p w14:paraId="5A1354DE" w14:textId="77777777" w:rsidR="00A11D8C" w:rsidRPr="00835907" w:rsidRDefault="000E2A4A" w:rsidP="00E415E6">
      <w:pPr>
        <w:pStyle w:val="NoSpacing"/>
        <w:rPr>
          <w:rFonts w:ascii="Arial" w:hAnsi="Arial" w:cs="Arial"/>
          <w:sz w:val="20"/>
          <w:szCs w:val="20"/>
        </w:rPr>
      </w:pPr>
      <w:r w:rsidRPr="00835907">
        <w:rPr>
          <w:rFonts w:ascii="Arial" w:hAnsi="Arial" w:cs="Arial"/>
          <w:sz w:val="20"/>
          <w:szCs w:val="20"/>
        </w:rPr>
        <w:t>T</w:t>
      </w:r>
      <w:r w:rsidR="00D85E66" w:rsidRPr="00835907">
        <w:rPr>
          <w:rFonts w:ascii="Arial" w:hAnsi="Arial" w:cs="Arial"/>
          <w:sz w:val="20"/>
          <w:szCs w:val="20"/>
        </w:rPr>
        <w:t xml:space="preserve">hey are an eclectic group of people – everything </w:t>
      </w:r>
      <w:r w:rsidR="0009653B" w:rsidRPr="00835907">
        <w:rPr>
          <w:rFonts w:ascii="Arial" w:hAnsi="Arial" w:cs="Arial"/>
          <w:sz w:val="20"/>
          <w:szCs w:val="20"/>
        </w:rPr>
        <w:t xml:space="preserve">from </w:t>
      </w:r>
      <w:r w:rsidR="00A11D8C" w:rsidRPr="00835907">
        <w:rPr>
          <w:rFonts w:ascii="Arial" w:hAnsi="Arial" w:cs="Arial"/>
          <w:sz w:val="20"/>
          <w:szCs w:val="20"/>
        </w:rPr>
        <w:t>a former flight attendant</w:t>
      </w:r>
      <w:r w:rsidR="0009653B" w:rsidRPr="00835907">
        <w:rPr>
          <w:rFonts w:ascii="Arial" w:hAnsi="Arial" w:cs="Arial"/>
          <w:sz w:val="20"/>
          <w:szCs w:val="20"/>
        </w:rPr>
        <w:t xml:space="preserve"> and a </w:t>
      </w:r>
      <w:r w:rsidR="00A11D8C" w:rsidRPr="00835907">
        <w:rPr>
          <w:rFonts w:ascii="Arial" w:hAnsi="Arial" w:cs="Arial"/>
          <w:sz w:val="20"/>
          <w:szCs w:val="20"/>
        </w:rPr>
        <w:t xml:space="preserve">hospital </w:t>
      </w:r>
      <w:r w:rsidR="0009653B" w:rsidRPr="00835907">
        <w:rPr>
          <w:rFonts w:ascii="Arial" w:hAnsi="Arial" w:cs="Arial"/>
          <w:sz w:val="20"/>
          <w:szCs w:val="20"/>
        </w:rPr>
        <w:t>personal service assistant, to a palliative care nurse</w:t>
      </w:r>
      <w:r w:rsidR="00A11D8C" w:rsidRPr="00835907">
        <w:rPr>
          <w:rFonts w:ascii="Arial" w:hAnsi="Arial" w:cs="Arial"/>
          <w:sz w:val="20"/>
          <w:szCs w:val="20"/>
        </w:rPr>
        <w:t xml:space="preserve"> and even a stay-at-home </w:t>
      </w:r>
      <w:r w:rsidR="0009653B" w:rsidRPr="00835907">
        <w:rPr>
          <w:rFonts w:ascii="Arial" w:hAnsi="Arial" w:cs="Arial"/>
          <w:sz w:val="20"/>
          <w:szCs w:val="20"/>
        </w:rPr>
        <w:t xml:space="preserve">mother of five – but they all have one thing in common. They are members of the 78-strong 2020 Mercy Health </w:t>
      </w:r>
      <w:r w:rsidR="00A11D8C" w:rsidRPr="00835907">
        <w:rPr>
          <w:rFonts w:ascii="Arial" w:hAnsi="Arial" w:cs="Arial"/>
          <w:sz w:val="20"/>
          <w:szCs w:val="20"/>
        </w:rPr>
        <w:t>G</w:t>
      </w:r>
      <w:r w:rsidR="0009653B" w:rsidRPr="00835907">
        <w:rPr>
          <w:rFonts w:ascii="Arial" w:hAnsi="Arial" w:cs="Arial"/>
          <w:sz w:val="20"/>
          <w:szCs w:val="20"/>
        </w:rPr>
        <w:t xml:space="preserve">raduate </w:t>
      </w:r>
      <w:r w:rsidR="00A11D8C" w:rsidRPr="00835907">
        <w:rPr>
          <w:rFonts w:ascii="Arial" w:hAnsi="Arial" w:cs="Arial"/>
          <w:sz w:val="20"/>
          <w:szCs w:val="20"/>
        </w:rPr>
        <w:t>P</w:t>
      </w:r>
      <w:r w:rsidR="0009653B" w:rsidRPr="00835907">
        <w:rPr>
          <w:rFonts w:ascii="Arial" w:hAnsi="Arial" w:cs="Arial"/>
          <w:sz w:val="20"/>
          <w:szCs w:val="20"/>
        </w:rPr>
        <w:t xml:space="preserve">rogram. </w:t>
      </w:r>
    </w:p>
    <w:p w14:paraId="32AB9C1F" w14:textId="3707EC69" w:rsidR="00C84987" w:rsidRDefault="00A11D8C" w:rsidP="005764ED">
      <w:pPr>
        <w:rPr>
          <w:rFonts w:cs="Arial"/>
          <w:sz w:val="20"/>
        </w:rPr>
      </w:pPr>
      <w:r w:rsidRPr="00835907">
        <w:rPr>
          <w:rFonts w:cs="Arial"/>
          <w:sz w:val="20"/>
        </w:rPr>
        <w:t>Last week, the graduates began their year-long journey to become a registered nurse</w:t>
      </w:r>
      <w:r w:rsidR="00497CA2">
        <w:rPr>
          <w:rFonts w:cs="Arial"/>
          <w:sz w:val="20"/>
        </w:rPr>
        <w:t>, midwife or</w:t>
      </w:r>
      <w:r w:rsidRPr="00835907">
        <w:rPr>
          <w:rFonts w:cs="Arial"/>
          <w:sz w:val="20"/>
        </w:rPr>
        <w:t xml:space="preserve"> mental health nurse</w:t>
      </w:r>
      <w:r w:rsidR="00C84987">
        <w:rPr>
          <w:rFonts w:cs="Arial"/>
          <w:sz w:val="20"/>
        </w:rPr>
        <w:t>, Mercy Health Graduate Program Lead Janine Kinston said</w:t>
      </w:r>
      <w:r w:rsidRPr="00835907">
        <w:rPr>
          <w:rFonts w:cs="Arial"/>
          <w:sz w:val="20"/>
        </w:rPr>
        <w:t>.</w:t>
      </w:r>
      <w:r w:rsidR="00ED19F4" w:rsidRPr="00835907">
        <w:rPr>
          <w:rFonts w:cs="Arial"/>
          <w:sz w:val="20"/>
        </w:rPr>
        <w:t xml:space="preserve"> </w:t>
      </w:r>
    </w:p>
    <w:p w14:paraId="7C911212" w14:textId="53B712C6" w:rsidR="00ED19F4" w:rsidRPr="00835907" w:rsidRDefault="00C84987" w:rsidP="005764ED">
      <w:pPr>
        <w:rPr>
          <w:rFonts w:cs="Arial"/>
          <w:sz w:val="20"/>
        </w:rPr>
      </w:pPr>
      <w:r>
        <w:rPr>
          <w:rFonts w:cs="Arial"/>
          <w:sz w:val="20"/>
        </w:rPr>
        <w:t>“</w:t>
      </w:r>
      <w:r w:rsidR="00ED19F4" w:rsidRPr="00835907">
        <w:rPr>
          <w:rFonts w:cs="Arial"/>
          <w:sz w:val="20"/>
        </w:rPr>
        <w:t xml:space="preserve">Thirty-eight of the </w:t>
      </w:r>
      <w:r w:rsidR="00903D02">
        <w:rPr>
          <w:rFonts w:cs="Arial"/>
          <w:sz w:val="20"/>
        </w:rPr>
        <w:t>graduates</w:t>
      </w:r>
      <w:r w:rsidR="00497CA2">
        <w:rPr>
          <w:rFonts w:cs="Arial"/>
          <w:sz w:val="20"/>
        </w:rPr>
        <w:t xml:space="preserve"> </w:t>
      </w:r>
      <w:r w:rsidR="00ED19F4" w:rsidRPr="00835907">
        <w:rPr>
          <w:rFonts w:cs="Arial"/>
          <w:sz w:val="20"/>
        </w:rPr>
        <w:t xml:space="preserve">will be based at Werribee Mercy Hospital, where they will learn from a team of educators and put into practice </w:t>
      </w:r>
      <w:r w:rsidR="005764ED" w:rsidRPr="00835907">
        <w:rPr>
          <w:rFonts w:cs="Arial"/>
          <w:sz w:val="20"/>
        </w:rPr>
        <w:t xml:space="preserve">their skills alongside senior clinicians across a number of </w:t>
      </w:r>
      <w:r w:rsidR="00DF7D53" w:rsidRPr="00835907">
        <w:rPr>
          <w:rFonts w:cs="Arial"/>
          <w:sz w:val="20"/>
        </w:rPr>
        <w:t xml:space="preserve">nursing </w:t>
      </w:r>
      <w:r w:rsidR="00903D02">
        <w:rPr>
          <w:rFonts w:cs="Arial"/>
          <w:sz w:val="20"/>
        </w:rPr>
        <w:t xml:space="preserve">and midwifery </w:t>
      </w:r>
      <w:r w:rsidR="005764ED" w:rsidRPr="00835907">
        <w:rPr>
          <w:rFonts w:cs="Arial"/>
          <w:sz w:val="20"/>
        </w:rPr>
        <w:t xml:space="preserve">specialties, including emergency, perioperative, medical, </w:t>
      </w:r>
      <w:r w:rsidR="00DF7D53" w:rsidRPr="00835907">
        <w:rPr>
          <w:rFonts w:cs="Arial"/>
          <w:sz w:val="20"/>
        </w:rPr>
        <w:t>surgical</w:t>
      </w:r>
      <w:r w:rsidR="005764ED" w:rsidRPr="00835907">
        <w:rPr>
          <w:rFonts w:cs="Arial"/>
          <w:sz w:val="20"/>
        </w:rPr>
        <w:t>, palliative care, rehabilitation, Special Care Nursery, maternity services and mental health</w:t>
      </w:r>
      <w:r>
        <w:rPr>
          <w:rFonts w:cs="Arial"/>
          <w:sz w:val="20"/>
        </w:rPr>
        <w:t>,” she said</w:t>
      </w:r>
      <w:r w:rsidR="005764ED" w:rsidRPr="00835907">
        <w:rPr>
          <w:rFonts w:cs="Arial"/>
          <w:sz w:val="20"/>
        </w:rPr>
        <w:t>.</w:t>
      </w:r>
      <w:r w:rsidR="00ED19F4" w:rsidRPr="00835907">
        <w:rPr>
          <w:rFonts w:cs="Arial"/>
          <w:sz w:val="20"/>
        </w:rPr>
        <w:t xml:space="preserve"> </w:t>
      </w:r>
      <w:r w:rsidR="00A11D8C" w:rsidRPr="00835907">
        <w:rPr>
          <w:rFonts w:cs="Arial"/>
          <w:sz w:val="20"/>
        </w:rPr>
        <w:t xml:space="preserve"> </w:t>
      </w:r>
    </w:p>
    <w:p w14:paraId="646F414F" w14:textId="315805BB" w:rsidR="00ED19F4" w:rsidRPr="00835907" w:rsidRDefault="005764ED" w:rsidP="00E415E6">
      <w:pPr>
        <w:pStyle w:val="NoSpacing"/>
        <w:rPr>
          <w:rFonts w:ascii="Arial" w:hAnsi="Arial" w:cs="Arial"/>
          <w:sz w:val="20"/>
          <w:szCs w:val="20"/>
        </w:rPr>
      </w:pPr>
      <w:r w:rsidRPr="00835907">
        <w:rPr>
          <w:rFonts w:ascii="Arial" w:hAnsi="Arial" w:cs="Arial"/>
          <w:sz w:val="20"/>
          <w:szCs w:val="20"/>
        </w:rPr>
        <w:t>This year is the first year that a specialised palliative care nursing graduate program has been offered. Enrolled nurse of more than 20 years</w:t>
      </w:r>
      <w:r w:rsidR="00754937" w:rsidRPr="00835907">
        <w:rPr>
          <w:rFonts w:ascii="Arial" w:hAnsi="Arial" w:cs="Arial"/>
          <w:sz w:val="20"/>
          <w:szCs w:val="20"/>
        </w:rPr>
        <w:t>,</w:t>
      </w:r>
      <w:r w:rsidRPr="00835907">
        <w:rPr>
          <w:rFonts w:ascii="Arial" w:hAnsi="Arial" w:cs="Arial"/>
          <w:sz w:val="20"/>
          <w:szCs w:val="20"/>
        </w:rPr>
        <w:t xml:space="preserve"> Melissa </w:t>
      </w:r>
      <w:proofErr w:type="spellStart"/>
      <w:r w:rsidRPr="00835907">
        <w:rPr>
          <w:rFonts w:ascii="Arial" w:hAnsi="Arial" w:cs="Arial"/>
          <w:sz w:val="20"/>
          <w:szCs w:val="20"/>
        </w:rPr>
        <w:t>Ch</w:t>
      </w:r>
      <w:r w:rsidR="00497CA2">
        <w:rPr>
          <w:rFonts w:ascii="Arial" w:hAnsi="Arial" w:cs="Arial"/>
          <w:sz w:val="20"/>
          <w:szCs w:val="20"/>
        </w:rPr>
        <w:t>a</w:t>
      </w:r>
      <w:r w:rsidRPr="00835907">
        <w:rPr>
          <w:rFonts w:ascii="Arial" w:hAnsi="Arial" w:cs="Arial"/>
          <w:sz w:val="20"/>
          <w:szCs w:val="20"/>
        </w:rPr>
        <w:t>nner</w:t>
      </w:r>
      <w:proofErr w:type="spellEnd"/>
      <w:r w:rsidRPr="00835907">
        <w:rPr>
          <w:rFonts w:ascii="Arial" w:hAnsi="Arial" w:cs="Arial"/>
          <w:sz w:val="20"/>
          <w:szCs w:val="20"/>
        </w:rPr>
        <w:t xml:space="preserve"> from Hoppers Crossing</w:t>
      </w:r>
      <w:r w:rsidR="00754937" w:rsidRPr="00835907">
        <w:rPr>
          <w:rFonts w:ascii="Arial" w:hAnsi="Arial" w:cs="Arial"/>
          <w:sz w:val="20"/>
          <w:szCs w:val="20"/>
        </w:rPr>
        <w:t>,</w:t>
      </w:r>
      <w:r w:rsidRPr="00835907">
        <w:rPr>
          <w:rFonts w:ascii="Arial" w:hAnsi="Arial" w:cs="Arial"/>
          <w:sz w:val="20"/>
          <w:szCs w:val="20"/>
        </w:rPr>
        <w:t xml:space="preserve"> is one of the eager </w:t>
      </w:r>
      <w:r w:rsidR="00754937" w:rsidRPr="00835907">
        <w:rPr>
          <w:rFonts w:ascii="Arial" w:hAnsi="Arial" w:cs="Arial"/>
          <w:sz w:val="20"/>
          <w:szCs w:val="20"/>
        </w:rPr>
        <w:t>palliative care program graduates.</w:t>
      </w:r>
    </w:p>
    <w:p w14:paraId="1B296ECF" w14:textId="77777777" w:rsidR="005764ED" w:rsidRPr="00835907" w:rsidRDefault="005764ED" w:rsidP="00E415E6">
      <w:pPr>
        <w:pStyle w:val="NoSpacing"/>
        <w:rPr>
          <w:rFonts w:ascii="Arial" w:hAnsi="Arial" w:cs="Arial"/>
          <w:sz w:val="20"/>
          <w:szCs w:val="20"/>
        </w:rPr>
      </w:pPr>
    </w:p>
    <w:p w14:paraId="1F8CBF63" w14:textId="7BBCF233" w:rsidR="00754937" w:rsidRPr="00835907" w:rsidRDefault="00754937" w:rsidP="00E415E6">
      <w:pPr>
        <w:pStyle w:val="NoSpacing"/>
        <w:rPr>
          <w:rFonts w:ascii="Arial" w:hAnsi="Arial" w:cs="Arial"/>
          <w:sz w:val="20"/>
          <w:szCs w:val="20"/>
        </w:rPr>
      </w:pPr>
      <w:r w:rsidRPr="00835907">
        <w:rPr>
          <w:rFonts w:ascii="Arial" w:hAnsi="Arial" w:cs="Arial"/>
          <w:sz w:val="20"/>
          <w:szCs w:val="20"/>
        </w:rPr>
        <w:t xml:space="preserve">“I’ve worked </w:t>
      </w:r>
      <w:r w:rsidR="00497CA2">
        <w:rPr>
          <w:rFonts w:ascii="Arial" w:hAnsi="Arial" w:cs="Arial"/>
          <w:sz w:val="20"/>
          <w:szCs w:val="20"/>
        </w:rPr>
        <w:t xml:space="preserve">in aged care nursing </w:t>
      </w:r>
      <w:r w:rsidRPr="00835907">
        <w:rPr>
          <w:rFonts w:ascii="Arial" w:hAnsi="Arial" w:cs="Arial"/>
          <w:sz w:val="20"/>
          <w:szCs w:val="20"/>
        </w:rPr>
        <w:t>for a long time but this graduate program gives me the opportunity to fully commit to this area of work,” Melissa said.</w:t>
      </w:r>
      <w:r w:rsidR="00835907">
        <w:rPr>
          <w:rFonts w:ascii="Arial" w:hAnsi="Arial" w:cs="Arial"/>
          <w:sz w:val="20"/>
          <w:szCs w:val="20"/>
        </w:rPr>
        <w:t xml:space="preserve"> </w:t>
      </w:r>
      <w:r w:rsidRPr="00835907">
        <w:rPr>
          <w:rFonts w:ascii="Arial" w:hAnsi="Arial" w:cs="Arial"/>
          <w:sz w:val="20"/>
          <w:szCs w:val="20"/>
        </w:rPr>
        <w:t xml:space="preserve">“People at all stages of life need to be given the utmost care. There is so much emphasis on sustaining life, but I want to give the very best of care, and of myself, to those at the end of their lives.” </w:t>
      </w:r>
    </w:p>
    <w:p w14:paraId="7596F7AD" w14:textId="77777777" w:rsidR="00E62F61" w:rsidRPr="00835907" w:rsidRDefault="00E62F61" w:rsidP="00E415E6">
      <w:pPr>
        <w:pStyle w:val="NoSpacing"/>
        <w:rPr>
          <w:rFonts w:ascii="Arial" w:hAnsi="Arial" w:cs="Arial"/>
          <w:sz w:val="20"/>
          <w:szCs w:val="20"/>
        </w:rPr>
      </w:pPr>
    </w:p>
    <w:p w14:paraId="3BA8A953" w14:textId="77777777" w:rsidR="00E62F61" w:rsidRPr="00835907" w:rsidRDefault="00E62F61" w:rsidP="00E415E6">
      <w:pPr>
        <w:pStyle w:val="NoSpacing"/>
        <w:rPr>
          <w:rFonts w:ascii="Arial" w:hAnsi="Arial" w:cs="Arial"/>
          <w:sz w:val="20"/>
          <w:szCs w:val="20"/>
        </w:rPr>
      </w:pPr>
      <w:r w:rsidRPr="00835907">
        <w:rPr>
          <w:rFonts w:ascii="Arial" w:hAnsi="Arial" w:cs="Arial"/>
          <w:sz w:val="20"/>
          <w:szCs w:val="20"/>
        </w:rPr>
        <w:t xml:space="preserve">Melissa will work at Werribee Mercy Hospital’s </w:t>
      </w:r>
      <w:r w:rsidR="00324EE3" w:rsidRPr="00835907">
        <w:rPr>
          <w:rFonts w:ascii="Arial" w:hAnsi="Arial" w:cs="Arial"/>
          <w:sz w:val="20"/>
          <w:szCs w:val="20"/>
        </w:rPr>
        <w:t>dedicated palliative care unit</w:t>
      </w:r>
      <w:r w:rsidRPr="00835907">
        <w:rPr>
          <w:rFonts w:ascii="Arial" w:hAnsi="Arial" w:cs="Arial"/>
          <w:sz w:val="20"/>
          <w:szCs w:val="20"/>
        </w:rPr>
        <w:t>, the Gabrielle Jennings Centre, for six months of the program, while the other six months will be community-based. She will also have a very supportive buddy helping her to study during the next 12 months</w:t>
      </w:r>
      <w:r w:rsidR="00324EE3" w:rsidRPr="00835907">
        <w:rPr>
          <w:rFonts w:ascii="Arial" w:hAnsi="Arial" w:cs="Arial"/>
          <w:sz w:val="20"/>
          <w:szCs w:val="20"/>
        </w:rPr>
        <w:t xml:space="preserve"> – her </w:t>
      </w:r>
      <w:r w:rsidRPr="00835907">
        <w:rPr>
          <w:rFonts w:ascii="Arial" w:hAnsi="Arial" w:cs="Arial"/>
          <w:sz w:val="20"/>
          <w:szCs w:val="20"/>
        </w:rPr>
        <w:t xml:space="preserve">18-year-old son </w:t>
      </w:r>
      <w:r w:rsidR="00324EE3" w:rsidRPr="00835907">
        <w:rPr>
          <w:rFonts w:ascii="Arial" w:hAnsi="Arial" w:cs="Arial"/>
          <w:sz w:val="20"/>
          <w:szCs w:val="20"/>
        </w:rPr>
        <w:t xml:space="preserve">who </w:t>
      </w:r>
      <w:r w:rsidRPr="00835907">
        <w:rPr>
          <w:rFonts w:ascii="Arial" w:hAnsi="Arial" w:cs="Arial"/>
          <w:sz w:val="20"/>
          <w:szCs w:val="20"/>
        </w:rPr>
        <w:t>is doing VCE this year.</w:t>
      </w:r>
    </w:p>
    <w:p w14:paraId="5074AA32" w14:textId="77777777" w:rsidR="00E62F61" w:rsidRPr="00835907" w:rsidRDefault="00E62F61" w:rsidP="00E415E6">
      <w:pPr>
        <w:pStyle w:val="NoSpacing"/>
        <w:rPr>
          <w:rFonts w:ascii="Arial" w:hAnsi="Arial" w:cs="Arial"/>
          <w:sz w:val="20"/>
          <w:szCs w:val="20"/>
        </w:rPr>
      </w:pPr>
    </w:p>
    <w:p w14:paraId="26B22039" w14:textId="77777777" w:rsidR="00FC1737" w:rsidRPr="00835907" w:rsidRDefault="00E62F61" w:rsidP="00E415E6">
      <w:pPr>
        <w:pStyle w:val="NoSpacing"/>
        <w:rPr>
          <w:rFonts w:ascii="Arial" w:hAnsi="Arial" w:cs="Arial"/>
          <w:sz w:val="20"/>
          <w:szCs w:val="20"/>
        </w:rPr>
      </w:pPr>
      <w:r w:rsidRPr="00835907">
        <w:rPr>
          <w:rFonts w:ascii="Arial" w:hAnsi="Arial" w:cs="Arial"/>
          <w:sz w:val="20"/>
          <w:szCs w:val="20"/>
        </w:rPr>
        <w:t xml:space="preserve">Fellow graduate program student Kristy Short has also been supported by her children while she studied her </w:t>
      </w:r>
      <w:r w:rsidR="00FC1737" w:rsidRPr="00835907">
        <w:rPr>
          <w:rFonts w:ascii="Arial" w:hAnsi="Arial" w:cs="Arial"/>
          <w:sz w:val="20"/>
          <w:szCs w:val="20"/>
        </w:rPr>
        <w:t xml:space="preserve">three-year </w:t>
      </w:r>
      <w:r w:rsidRPr="00835907">
        <w:rPr>
          <w:rFonts w:ascii="Arial" w:hAnsi="Arial" w:cs="Arial"/>
          <w:sz w:val="20"/>
          <w:szCs w:val="20"/>
        </w:rPr>
        <w:t>nursing degree</w:t>
      </w:r>
      <w:r w:rsidR="00324EE3" w:rsidRPr="00835907">
        <w:rPr>
          <w:rFonts w:ascii="Arial" w:hAnsi="Arial" w:cs="Arial"/>
          <w:sz w:val="20"/>
          <w:szCs w:val="20"/>
        </w:rPr>
        <w:t xml:space="preserve"> ahead of starting the Mercy Health graduate program</w:t>
      </w:r>
      <w:r w:rsidRPr="00835907">
        <w:rPr>
          <w:rFonts w:ascii="Arial" w:hAnsi="Arial" w:cs="Arial"/>
          <w:sz w:val="20"/>
          <w:szCs w:val="20"/>
        </w:rPr>
        <w:t xml:space="preserve">. The mother of five </w:t>
      </w:r>
      <w:r w:rsidR="00324EE3" w:rsidRPr="00835907">
        <w:rPr>
          <w:rFonts w:ascii="Arial" w:hAnsi="Arial" w:cs="Arial"/>
          <w:sz w:val="20"/>
          <w:szCs w:val="20"/>
        </w:rPr>
        <w:t>started</w:t>
      </w:r>
      <w:r w:rsidR="00FC1737" w:rsidRPr="00835907">
        <w:rPr>
          <w:rFonts w:ascii="Arial" w:hAnsi="Arial" w:cs="Arial"/>
          <w:sz w:val="20"/>
          <w:szCs w:val="20"/>
        </w:rPr>
        <w:t xml:space="preserve"> university at the same time as her 21-year-old daughter.</w:t>
      </w:r>
    </w:p>
    <w:p w14:paraId="1A8AFF4E" w14:textId="77777777" w:rsidR="00FC1737" w:rsidRPr="00835907" w:rsidRDefault="00FC1737" w:rsidP="00E415E6">
      <w:pPr>
        <w:pStyle w:val="NoSpacing"/>
        <w:rPr>
          <w:rFonts w:ascii="Arial" w:hAnsi="Arial" w:cs="Arial"/>
          <w:sz w:val="20"/>
          <w:szCs w:val="20"/>
        </w:rPr>
      </w:pPr>
    </w:p>
    <w:p w14:paraId="61710995" w14:textId="77777777" w:rsidR="00FC1737" w:rsidRPr="00835907" w:rsidRDefault="00FC1737" w:rsidP="00E415E6">
      <w:pPr>
        <w:pStyle w:val="NoSpacing"/>
        <w:rPr>
          <w:rFonts w:ascii="Arial" w:hAnsi="Arial" w:cs="Arial"/>
          <w:sz w:val="20"/>
          <w:szCs w:val="20"/>
        </w:rPr>
      </w:pPr>
      <w:r w:rsidRPr="00835907">
        <w:rPr>
          <w:rFonts w:ascii="Arial" w:hAnsi="Arial" w:cs="Arial"/>
          <w:sz w:val="20"/>
          <w:szCs w:val="20"/>
        </w:rPr>
        <w:t>Kristy</w:t>
      </w:r>
      <w:r w:rsidR="00DC2480" w:rsidRPr="00835907">
        <w:rPr>
          <w:rFonts w:ascii="Arial" w:hAnsi="Arial" w:cs="Arial"/>
          <w:sz w:val="20"/>
          <w:szCs w:val="20"/>
        </w:rPr>
        <w:t>, who drives the 25-minute trip from Geelong</w:t>
      </w:r>
      <w:r w:rsidRPr="00835907">
        <w:rPr>
          <w:rFonts w:ascii="Arial" w:hAnsi="Arial" w:cs="Arial"/>
          <w:sz w:val="20"/>
          <w:szCs w:val="20"/>
        </w:rPr>
        <w:t xml:space="preserve"> </w:t>
      </w:r>
      <w:r w:rsidR="00DC2480" w:rsidRPr="00835907">
        <w:rPr>
          <w:rFonts w:ascii="Arial" w:hAnsi="Arial" w:cs="Arial"/>
          <w:sz w:val="20"/>
          <w:szCs w:val="20"/>
        </w:rPr>
        <w:t xml:space="preserve">to Werribee Mercy Hospital, </w:t>
      </w:r>
      <w:r w:rsidRPr="00835907">
        <w:rPr>
          <w:rFonts w:ascii="Arial" w:hAnsi="Arial" w:cs="Arial"/>
          <w:sz w:val="20"/>
          <w:szCs w:val="20"/>
        </w:rPr>
        <w:t xml:space="preserve">decided to commit to a career in nursing after raising her children, fulfilling a </w:t>
      </w:r>
      <w:r w:rsidR="00324EE3" w:rsidRPr="00835907">
        <w:rPr>
          <w:rFonts w:ascii="Arial" w:hAnsi="Arial" w:cs="Arial"/>
          <w:sz w:val="20"/>
          <w:szCs w:val="20"/>
        </w:rPr>
        <w:t>life</w:t>
      </w:r>
      <w:r w:rsidRPr="00835907">
        <w:rPr>
          <w:rFonts w:ascii="Arial" w:hAnsi="Arial" w:cs="Arial"/>
          <w:sz w:val="20"/>
          <w:szCs w:val="20"/>
        </w:rPr>
        <w:t xml:space="preserve"> aspiration in the process.</w:t>
      </w:r>
    </w:p>
    <w:p w14:paraId="48898673" w14:textId="77777777" w:rsidR="00FC1737" w:rsidRPr="00835907" w:rsidRDefault="00FC1737" w:rsidP="00E415E6">
      <w:pPr>
        <w:pStyle w:val="NoSpacing"/>
        <w:rPr>
          <w:rFonts w:ascii="Arial" w:hAnsi="Arial" w:cs="Arial"/>
          <w:sz w:val="20"/>
          <w:szCs w:val="20"/>
        </w:rPr>
      </w:pPr>
    </w:p>
    <w:p w14:paraId="5EF7C424" w14:textId="6D2895A6" w:rsidR="00E415E6" w:rsidRDefault="00FC1737" w:rsidP="00225813">
      <w:pPr>
        <w:pStyle w:val="NoSpacing"/>
        <w:rPr>
          <w:rFonts w:ascii="Arial" w:hAnsi="Arial" w:cs="Arial"/>
          <w:sz w:val="20"/>
          <w:szCs w:val="20"/>
        </w:rPr>
      </w:pPr>
      <w:r w:rsidRPr="00835907">
        <w:rPr>
          <w:rFonts w:ascii="Arial" w:hAnsi="Arial" w:cs="Arial"/>
          <w:sz w:val="20"/>
          <w:szCs w:val="20"/>
        </w:rPr>
        <w:t xml:space="preserve">“I’ve had this lifelong desire to become a nurse, and now is the right time,” Kristy said. “I think that my life experience </w:t>
      </w:r>
      <w:r w:rsidR="00AF6608" w:rsidRPr="00835907">
        <w:rPr>
          <w:rFonts w:ascii="Arial" w:hAnsi="Arial" w:cs="Arial"/>
          <w:sz w:val="20"/>
          <w:szCs w:val="20"/>
        </w:rPr>
        <w:t>helped me to get into this program, and as a mother of five I have a natural instinct to care, so I’m really looking forward to putting everything I’ve learned from life and from my degree into practice</w:t>
      </w:r>
      <w:r w:rsidRPr="00835907">
        <w:rPr>
          <w:rFonts w:ascii="Arial" w:hAnsi="Arial" w:cs="Arial"/>
          <w:sz w:val="20"/>
          <w:szCs w:val="20"/>
        </w:rPr>
        <w:t>.</w:t>
      </w:r>
      <w:r w:rsidR="00AF6608" w:rsidRPr="00835907">
        <w:rPr>
          <w:rFonts w:ascii="Arial" w:hAnsi="Arial" w:cs="Arial"/>
          <w:sz w:val="20"/>
          <w:szCs w:val="20"/>
        </w:rPr>
        <w:t xml:space="preserve"> A nursing degree is like a pre-apprenticeship and a graduate program is like an </w:t>
      </w:r>
      <w:r w:rsidR="00AF6608" w:rsidRPr="00835907">
        <w:rPr>
          <w:rFonts w:ascii="Arial" w:hAnsi="Arial" w:cs="Arial"/>
          <w:sz w:val="20"/>
          <w:szCs w:val="20"/>
        </w:rPr>
        <w:lastRenderedPageBreak/>
        <w:t>apprenticeship</w:t>
      </w:r>
      <w:r w:rsidR="00324EE3" w:rsidRPr="00835907">
        <w:rPr>
          <w:rFonts w:ascii="Arial" w:hAnsi="Arial" w:cs="Arial"/>
          <w:sz w:val="20"/>
          <w:szCs w:val="20"/>
        </w:rPr>
        <w:t>, so it will be a</w:t>
      </w:r>
      <w:r w:rsidR="00835907">
        <w:rPr>
          <w:rFonts w:ascii="Arial" w:hAnsi="Arial" w:cs="Arial"/>
          <w:sz w:val="20"/>
          <w:szCs w:val="20"/>
        </w:rPr>
        <w:t xml:space="preserve">n </w:t>
      </w:r>
      <w:r w:rsidR="00AF6608" w:rsidRPr="00835907">
        <w:rPr>
          <w:rFonts w:ascii="Arial" w:hAnsi="Arial" w:cs="Arial"/>
          <w:sz w:val="20"/>
          <w:szCs w:val="20"/>
        </w:rPr>
        <w:t>exciting year of learning</w:t>
      </w:r>
      <w:r w:rsidR="00324EE3" w:rsidRPr="00835907">
        <w:rPr>
          <w:rFonts w:ascii="Arial" w:hAnsi="Arial" w:cs="Arial"/>
          <w:sz w:val="20"/>
          <w:szCs w:val="20"/>
        </w:rPr>
        <w:t xml:space="preserve"> on the job from some very experienced clinicians</w:t>
      </w:r>
      <w:r w:rsidR="00835907">
        <w:rPr>
          <w:rFonts w:ascii="Arial" w:hAnsi="Arial" w:cs="Arial"/>
          <w:sz w:val="20"/>
          <w:szCs w:val="20"/>
        </w:rPr>
        <w:t xml:space="preserve"> and educators</w:t>
      </w:r>
      <w:r w:rsidR="00AF6608" w:rsidRPr="00835907">
        <w:rPr>
          <w:rFonts w:ascii="Arial" w:hAnsi="Arial" w:cs="Arial"/>
          <w:sz w:val="20"/>
          <w:szCs w:val="20"/>
        </w:rPr>
        <w:t>.”</w:t>
      </w:r>
      <w:r w:rsidRPr="00835907">
        <w:rPr>
          <w:rFonts w:ascii="Arial" w:hAnsi="Arial" w:cs="Arial"/>
          <w:sz w:val="20"/>
          <w:szCs w:val="20"/>
        </w:rPr>
        <w:t xml:space="preserve"> </w:t>
      </w:r>
    </w:p>
    <w:p w14:paraId="4901FD03" w14:textId="6C5431BB" w:rsidR="00497CA2" w:rsidRDefault="00497CA2" w:rsidP="00225813">
      <w:pPr>
        <w:pStyle w:val="NoSpacing"/>
        <w:rPr>
          <w:rFonts w:ascii="Arial" w:hAnsi="Arial" w:cs="Arial"/>
          <w:sz w:val="20"/>
          <w:szCs w:val="20"/>
        </w:rPr>
      </w:pPr>
    </w:p>
    <w:p w14:paraId="7504C45F" w14:textId="12C45F3A" w:rsidR="00497CA2" w:rsidRDefault="00497CA2" w:rsidP="0022581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year, </w:t>
      </w:r>
      <w:r w:rsidR="004C3D2A">
        <w:rPr>
          <w:rFonts w:ascii="Arial" w:hAnsi="Arial" w:cs="Arial"/>
          <w:sz w:val="20"/>
          <w:szCs w:val="20"/>
        </w:rPr>
        <w:t>Mercy Health celebrates i</w:t>
      </w:r>
      <w:r>
        <w:rPr>
          <w:rFonts w:ascii="Arial" w:hAnsi="Arial" w:cs="Arial"/>
          <w:sz w:val="20"/>
          <w:szCs w:val="20"/>
        </w:rPr>
        <w:t>ts 100</w:t>
      </w:r>
      <w:r w:rsidRPr="004C3D2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year</w:t>
      </w:r>
      <w:r w:rsidR="004C3D2A">
        <w:rPr>
          <w:rFonts w:ascii="Arial" w:hAnsi="Arial" w:cs="Arial"/>
          <w:sz w:val="20"/>
          <w:szCs w:val="20"/>
        </w:rPr>
        <w:t xml:space="preserve"> in healthcare and nursing education</w:t>
      </w:r>
      <w:r>
        <w:rPr>
          <w:rFonts w:ascii="Arial" w:hAnsi="Arial" w:cs="Arial"/>
          <w:sz w:val="20"/>
          <w:szCs w:val="20"/>
        </w:rPr>
        <w:t>.</w:t>
      </w:r>
    </w:p>
    <w:p w14:paraId="622C752A" w14:textId="77777777" w:rsidR="00225813" w:rsidRDefault="00225813" w:rsidP="00225813">
      <w:pPr>
        <w:pStyle w:val="NoSpacing"/>
        <w:rPr>
          <w:rFonts w:ascii="Arial" w:hAnsi="Arial" w:cs="Arial"/>
          <w:sz w:val="20"/>
          <w:szCs w:val="20"/>
        </w:rPr>
      </w:pPr>
    </w:p>
    <w:p w14:paraId="5E97AF29" w14:textId="77777777" w:rsidR="00D5353E" w:rsidRPr="00D5353E" w:rsidRDefault="00D5353E" w:rsidP="00D5353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D5353E">
        <w:rPr>
          <w:rFonts w:ascii="Arial" w:hAnsi="Arial" w:cs="Arial"/>
          <w:b/>
          <w:sz w:val="20"/>
          <w:szCs w:val="20"/>
        </w:rPr>
        <w:t>-Ends-</w:t>
      </w:r>
    </w:p>
    <w:sectPr w:rsidR="00D5353E" w:rsidRPr="00D53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36FB7"/>
    <w:multiLevelType w:val="hybridMultilevel"/>
    <w:tmpl w:val="4266A2F2"/>
    <w:lvl w:ilvl="0" w:tplc="20ACC7DE">
      <w:start w:val="9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84"/>
    <w:rsid w:val="00094015"/>
    <w:rsid w:val="0009653B"/>
    <w:rsid w:val="000E2A4A"/>
    <w:rsid w:val="001418D7"/>
    <w:rsid w:val="0017497E"/>
    <w:rsid w:val="00186C8D"/>
    <w:rsid w:val="00210D66"/>
    <w:rsid w:val="00214A75"/>
    <w:rsid w:val="00225813"/>
    <w:rsid w:val="00236397"/>
    <w:rsid w:val="00275A4D"/>
    <w:rsid w:val="002A3812"/>
    <w:rsid w:val="002C788B"/>
    <w:rsid w:val="00324EE3"/>
    <w:rsid w:val="00331234"/>
    <w:rsid w:val="00374086"/>
    <w:rsid w:val="003B0C54"/>
    <w:rsid w:val="003C4732"/>
    <w:rsid w:val="003D3371"/>
    <w:rsid w:val="003D38C5"/>
    <w:rsid w:val="0044645F"/>
    <w:rsid w:val="00474465"/>
    <w:rsid w:val="00493651"/>
    <w:rsid w:val="00497CA2"/>
    <w:rsid w:val="004B3462"/>
    <w:rsid w:val="004C3D2A"/>
    <w:rsid w:val="00505D06"/>
    <w:rsid w:val="00517665"/>
    <w:rsid w:val="005315DE"/>
    <w:rsid w:val="00571778"/>
    <w:rsid w:val="005764ED"/>
    <w:rsid w:val="005F3192"/>
    <w:rsid w:val="00657B5A"/>
    <w:rsid w:val="0068125B"/>
    <w:rsid w:val="006C6984"/>
    <w:rsid w:val="0070566E"/>
    <w:rsid w:val="00743445"/>
    <w:rsid w:val="007451B5"/>
    <w:rsid w:val="00754937"/>
    <w:rsid w:val="007B7CED"/>
    <w:rsid w:val="007C1918"/>
    <w:rsid w:val="007D1674"/>
    <w:rsid w:val="007F4F18"/>
    <w:rsid w:val="0081217C"/>
    <w:rsid w:val="00835907"/>
    <w:rsid w:val="008A2C49"/>
    <w:rsid w:val="008B3A95"/>
    <w:rsid w:val="008E2453"/>
    <w:rsid w:val="00902D45"/>
    <w:rsid w:val="00903D02"/>
    <w:rsid w:val="00904E61"/>
    <w:rsid w:val="00943555"/>
    <w:rsid w:val="009B3884"/>
    <w:rsid w:val="00A027E7"/>
    <w:rsid w:val="00A11D8C"/>
    <w:rsid w:val="00A26D9E"/>
    <w:rsid w:val="00A32E52"/>
    <w:rsid w:val="00A3477C"/>
    <w:rsid w:val="00AD268B"/>
    <w:rsid w:val="00AE12E2"/>
    <w:rsid w:val="00AF6608"/>
    <w:rsid w:val="00B13DAA"/>
    <w:rsid w:val="00B82787"/>
    <w:rsid w:val="00B9161E"/>
    <w:rsid w:val="00B92949"/>
    <w:rsid w:val="00BF565D"/>
    <w:rsid w:val="00C84987"/>
    <w:rsid w:val="00C872F3"/>
    <w:rsid w:val="00CE0963"/>
    <w:rsid w:val="00CF0E56"/>
    <w:rsid w:val="00D231B9"/>
    <w:rsid w:val="00D30B7F"/>
    <w:rsid w:val="00D36A53"/>
    <w:rsid w:val="00D5353E"/>
    <w:rsid w:val="00D672D5"/>
    <w:rsid w:val="00D85E66"/>
    <w:rsid w:val="00D975FE"/>
    <w:rsid w:val="00DB2745"/>
    <w:rsid w:val="00DC2480"/>
    <w:rsid w:val="00DD7FFB"/>
    <w:rsid w:val="00DF7D53"/>
    <w:rsid w:val="00E415E6"/>
    <w:rsid w:val="00E62F61"/>
    <w:rsid w:val="00EA5C0C"/>
    <w:rsid w:val="00EA66D8"/>
    <w:rsid w:val="00EC14D1"/>
    <w:rsid w:val="00EC5D2A"/>
    <w:rsid w:val="00ED19F4"/>
    <w:rsid w:val="00EF11E5"/>
    <w:rsid w:val="00F11503"/>
    <w:rsid w:val="00F13C4A"/>
    <w:rsid w:val="00FC1737"/>
    <w:rsid w:val="00F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59BC3"/>
  <w15:docId w15:val="{A1C3CE1A-FE93-4D90-9C69-75015B0B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7F"/>
    <w:pPr>
      <w:spacing w:before="120" w:after="12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3DAA"/>
    <w:rPr>
      <w:b/>
      <w:bCs/>
    </w:rPr>
  </w:style>
  <w:style w:type="paragraph" w:customStyle="1" w:styleId="Default">
    <w:name w:val="Default"/>
    <w:rsid w:val="00B827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0D6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210D66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D30B7F"/>
    <w:pPr>
      <w:spacing w:before="240" w:after="60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leChar">
    <w:name w:val="Title Char"/>
    <w:basedOn w:val="DefaultParagraphFont"/>
    <w:link w:val="Title"/>
    <w:rsid w:val="00D30B7F"/>
    <w:rPr>
      <w:rFonts w:ascii="Arial" w:eastAsia="Times New Roman" w:hAnsi="Arial" w:cs="Arial"/>
      <w:b/>
      <w:bCs/>
      <w:kern w:val="28"/>
      <w:sz w:val="42"/>
      <w:szCs w:val="32"/>
    </w:rPr>
  </w:style>
  <w:style w:type="paragraph" w:customStyle="1" w:styleId="FaxText">
    <w:name w:val="Fax Text"/>
    <w:basedOn w:val="Normal"/>
    <w:rsid w:val="00D30B7F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B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7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4ED"/>
    <w:pPr>
      <w:spacing w:before="0" w:after="0"/>
      <w:ind w:left="720"/>
    </w:pPr>
    <w:rPr>
      <w:rFonts w:ascii="Calibri" w:eastAsiaTheme="minorHAnsi" w:hAnsi="Calibri" w:cs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F7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D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D5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D53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7D53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tterC\Desktop\Admin\Templates\MEDIA%20RELEASE%20template%2001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sourceType xmlns="a5452f55-58ac-4f2d-a8cb-12851273b415">Media Release</Resource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26126CDDC8A468D5DF2A26491100D" ma:contentTypeVersion="8" ma:contentTypeDescription="Create a new document." ma:contentTypeScope="" ma:versionID="41c3a9fb50848b0b1ca72d73321681c1">
  <xsd:schema xmlns:xsd="http://www.w3.org/2001/XMLSchema" xmlns:xs="http://www.w3.org/2001/XMLSchema" xmlns:p="http://schemas.microsoft.com/office/2006/metadata/properties" xmlns:ns1="http://schemas.microsoft.com/sharepoint/v3" xmlns:ns2="a5452f55-58ac-4f2d-a8cb-12851273b415" targetNamespace="http://schemas.microsoft.com/office/2006/metadata/properties" ma:root="true" ma:fieldsID="0c1366c5ab5c25987185bcf4bc32ef08" ns1:_="" ns2:_="">
    <xsd:import namespace="http://schemas.microsoft.com/sharepoint/v3"/>
    <xsd:import namespace="a5452f55-58ac-4f2d-a8cb-12851273b4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ourc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52f55-58ac-4f2d-a8cb-12851273b415" elementFormDefault="qualified">
    <xsd:import namespace="http://schemas.microsoft.com/office/2006/documentManagement/types"/>
    <xsd:import namespace="http://schemas.microsoft.com/office/infopath/2007/PartnerControls"/>
    <xsd:element name="ResourceType" ma:index="10" nillable="true" ma:displayName="Resource Type" ma:format="Dropdown" ma:internalName="ResourceType">
      <xsd:simpleType>
        <xsd:restriction base="dms:Choice">
          <xsd:enumeration value="Accommodation Prices"/>
          <xsd:enumeration value="Annual Report"/>
          <xsd:enumeration value="Bridges Newsletter"/>
          <xsd:enumeration value="Brochures"/>
          <xsd:enumeration value="Caroline Chisholm Centre"/>
          <xsd:enumeration value="Chisholm Health Ethics Bulletin"/>
          <xsd:enumeration value="Contact Information"/>
          <xsd:enumeration value="Cultural Connections"/>
          <xsd:enumeration value="Education"/>
          <xsd:enumeration value="Forms"/>
          <xsd:enumeration value="Guidelines"/>
          <xsd:enumeration value="Health Services Directory"/>
          <xsd:enumeration value="Long Term Plan"/>
          <xsd:enumeration value="Media Release"/>
          <xsd:enumeration value="Newsletter"/>
          <xsd:enumeration value="Our People, Our Places"/>
          <xsd:enumeration value="Our Voice Newsletter"/>
          <xsd:enumeration value="Palliative Care"/>
          <xsd:enumeration value="Policy"/>
          <xsd:enumeration value="Position Description"/>
          <xsd:enumeration value="Project Report"/>
          <xsd:enumeration value="Publication"/>
          <xsd:enumeration value="Quality and Care Report"/>
          <xsd:enumeration value="Research"/>
          <xsd:enumeration value="Research Report"/>
          <xsd:enumeration value="Strategic Plan"/>
          <xsd:enumeration value="Vide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EF74-0473-489B-8D9F-CA4C8D7CA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6795D-BA94-42B0-909B-86FEEE57E0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5452f55-58ac-4f2d-a8cb-12851273b415"/>
  </ds:schemaRefs>
</ds:datastoreItem>
</file>

<file path=customXml/itemProps3.xml><?xml version="1.0" encoding="utf-8"?>
<ds:datastoreItem xmlns:ds="http://schemas.openxmlformats.org/officeDocument/2006/customXml" ds:itemID="{EF04A72C-8A4E-433A-99EF-67266648C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452f55-58ac-4f2d-a8cb-12851273b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EEF653-47DC-4DCA-B8CC-415BD5AA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 RELEASE template 01_2020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Mercy Health receives gender equality citation</vt:lpstr>
    </vt:vector>
  </TitlesOfParts>
  <Company>Mercy Health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Mercy Health receives gender equality citation</dc:title>
  <dc:creator>Catherine Butterfield</dc:creator>
  <cp:lastModifiedBy>Catherine Butterfield</cp:lastModifiedBy>
  <cp:revision>2</cp:revision>
  <dcterms:created xsi:type="dcterms:W3CDTF">2020-04-29T00:38:00Z</dcterms:created>
  <dcterms:modified xsi:type="dcterms:W3CDTF">2020-04-29T00:38:00Z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0x0101008DA26126CDDC8A468D5DF2A26491100D</vt:lpwstr>
  </property>
  <property fmtid="{D5CDD505-2E9C-101B-9397-08002B2CF9AE}" pid="3" name="Year">
    <vt:lpwstr>2014</vt:lpwstr>
  </property>
  <property fmtid="{D5CDD505-2E9C-101B-9397-08002B2CF9AE}" pid="4" name="Release Date">
    <vt:filetime>2014-11-11T13:00:00Z</vt:filetime>
  </property>
</Properties>
</file>